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7B" w:rsidRDefault="00494EC0" w:rsidP="0070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-607695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7B">
        <w:rPr>
          <w:noProof/>
        </w:rPr>
        <w:drawing>
          <wp:anchor distT="0" distB="0" distL="114300" distR="114300" simplePos="0" relativeHeight="251658240" behindDoc="1" locked="0" layoutInCell="1" allowOverlap="1" wp14:anchorId="26154719" wp14:editId="19554EA5">
            <wp:simplePos x="0" y="0"/>
            <wp:positionH relativeFrom="column">
              <wp:posOffset>221615</wp:posOffset>
            </wp:positionH>
            <wp:positionV relativeFrom="paragraph">
              <wp:posOffset>-313690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1" w:rsidRPr="0027483B" w:rsidRDefault="00736C5D" w:rsidP="00DA53DD">
      <w:pPr>
        <w:pStyle w:val="Cmsor1"/>
        <w:jc w:val="center"/>
        <w:rPr>
          <w:sz w:val="32"/>
          <w:szCs w:val="32"/>
        </w:rPr>
      </w:pPr>
      <w:r w:rsidRPr="00DA53DD">
        <w:rPr>
          <w:sz w:val="32"/>
          <w:szCs w:val="32"/>
        </w:rPr>
        <w:t>PÁLYÁZATI ŰRLAP</w:t>
      </w:r>
    </w:p>
    <w:p w:rsidR="00BC2C79" w:rsidRPr="00BC2C79" w:rsidRDefault="00BC2C79" w:rsidP="00DA53DD"/>
    <w:p w:rsidR="00574613" w:rsidRDefault="00574613" w:rsidP="00DA53DD">
      <w:pPr>
        <w:pStyle w:val="Cmsor1"/>
        <w:spacing w:before="0"/>
        <w:jc w:val="center"/>
      </w:pPr>
      <w:r w:rsidRPr="00886970">
        <w:t>Az Erasmus+ programban részt vevő fogyatékossággal élő vagy</w:t>
      </w:r>
      <w:r>
        <w:t xml:space="preserve"> </w:t>
      </w:r>
      <w:r w:rsidRPr="00886970">
        <w:t>tartósan beteg hallgatók, illetve</w:t>
      </w:r>
      <w:r>
        <w:t xml:space="preserve"> munkatársak kiegészítő pénzügyi támogatás</w:t>
      </w:r>
      <w:r w:rsidRPr="00886970">
        <w:t>a</w:t>
      </w:r>
    </w:p>
    <w:p w:rsidR="00BC2C79" w:rsidRPr="0027483B" w:rsidRDefault="00BC2C79" w:rsidP="00DA53DD"/>
    <w:p w:rsidR="00574613" w:rsidRPr="00886970" w:rsidRDefault="00574613" w:rsidP="00DA53DD">
      <w:pPr>
        <w:pStyle w:val="Cmsor1"/>
        <w:spacing w:before="0"/>
        <w:jc w:val="center"/>
      </w:pPr>
      <w:r>
        <w:t>2016/2017-es tanév</w:t>
      </w:r>
    </w:p>
    <w:p w:rsidR="0000278B" w:rsidRDefault="0000278B" w:rsidP="00DA53DD"/>
    <w:p w:rsidR="00957D96" w:rsidRPr="0027483B" w:rsidRDefault="00957D96" w:rsidP="00DA53DD"/>
    <w:p w:rsidR="00EB0611" w:rsidRPr="00CC5E16" w:rsidRDefault="00EB0611">
      <w:pPr>
        <w:rPr>
          <w:rFonts w:asciiTheme="minorHAnsi" w:hAnsiTheme="minorHAnsi"/>
          <w:sz w:val="22"/>
          <w:szCs w:val="22"/>
        </w:rPr>
      </w:pPr>
      <w:r w:rsidRPr="00EB0611">
        <w:rPr>
          <w:rFonts w:asciiTheme="minorHAnsi" w:hAnsiTheme="minorHAnsi"/>
          <w:sz w:val="22"/>
          <w:szCs w:val="22"/>
        </w:rPr>
        <w:t>Kérjük, jelölje</w:t>
      </w:r>
      <w:r w:rsidR="00450B82">
        <w:rPr>
          <w:rFonts w:asciiTheme="minorHAnsi" w:hAnsiTheme="minorHAnsi"/>
          <w:sz w:val="22"/>
          <w:szCs w:val="22"/>
        </w:rPr>
        <w:t>, hogy</w:t>
      </w:r>
      <w:r w:rsidRPr="00EB06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milyen mobilitás kapcsán igényli a kiegészítő támogatást!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0611" w:rsidRPr="00624DB8" w:rsidTr="00A12065">
        <w:trPr>
          <w:trHeight w:val="567"/>
        </w:trPr>
        <w:tc>
          <w:tcPr>
            <w:tcW w:w="9072" w:type="dxa"/>
            <w:vAlign w:val="center"/>
          </w:tcPr>
          <w:p w:rsidR="00EB0611" w:rsidRPr="00A12065" w:rsidRDefault="006A0F05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611">
              <w:rPr>
                <w:rFonts w:asciiTheme="minorHAnsi" w:hAnsiTheme="minorHAnsi"/>
                <w:sz w:val="22"/>
                <w:szCs w:val="22"/>
              </w:rPr>
              <w:t>Hallgatói mobilitás</w:t>
            </w:r>
          </w:p>
          <w:p w:rsidR="00EB0611" w:rsidRPr="00A12065" w:rsidRDefault="006A0F05" w:rsidP="006A0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40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11" w:rsidRPr="00A1206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B0611" w:rsidRPr="00A12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Személyzeti</w:t>
            </w:r>
            <w:bookmarkStart w:id="0" w:name="_GoBack"/>
            <w:bookmarkEnd w:id="0"/>
            <w:r w:rsidR="00EB0611">
              <w:rPr>
                <w:rFonts w:asciiTheme="minorHAnsi" w:hAnsiTheme="minorHAnsi"/>
                <w:sz w:val="22"/>
                <w:szCs w:val="22"/>
              </w:rPr>
              <w:t xml:space="preserve"> mobilitás</w:t>
            </w:r>
          </w:p>
        </w:tc>
      </w:tr>
    </w:tbl>
    <w:p w:rsidR="00EB0611" w:rsidRDefault="00EB0611">
      <w:pPr>
        <w:rPr>
          <w:rFonts w:asciiTheme="minorHAnsi" w:hAnsiTheme="minorHAnsi"/>
          <w:sz w:val="24"/>
          <w:szCs w:val="24"/>
        </w:rPr>
      </w:pPr>
    </w:p>
    <w:p w:rsidR="005A3636" w:rsidRDefault="00DE6194" w:rsidP="00DA53DD">
      <w:pPr>
        <w:pStyle w:val="Cmsor2"/>
        <w:spacing w:before="0"/>
      </w:pPr>
      <w:r>
        <w:t xml:space="preserve">1.) </w:t>
      </w:r>
      <w:r w:rsidR="00801C2D">
        <w:t>Az igénylő</w:t>
      </w:r>
      <w:r w:rsidR="0004537E">
        <w:t xml:space="preserve"> s</w:t>
      </w:r>
      <w:r w:rsidR="005A3636" w:rsidRPr="00E24ED1">
        <w:t xml:space="preserve">zemély </w:t>
      </w:r>
      <w:r w:rsidR="0004537E" w:rsidRPr="00E24ED1">
        <w:t>ad</w:t>
      </w:r>
      <w:r w:rsidR="0004537E">
        <w:t>atai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bCs w:val="0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ab/>
            </w:r>
            <w:r w:rsidRPr="00624DB8">
              <w:rPr>
                <w:rFonts w:asciiTheme="minorHAnsi" w:hAnsiTheme="minorHAnsi"/>
                <w:bCs w:val="0"/>
                <w:szCs w:val="22"/>
              </w:rPr>
              <w:t xml:space="preserve">A pályázó neve </w:t>
            </w:r>
          </w:p>
          <w:p w:rsidR="00E24ED1" w:rsidRPr="00624DB8" w:rsidRDefault="00E24ED1" w:rsidP="00DA53DD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b w:val="0"/>
                <w:bCs w:val="0"/>
                <w:szCs w:val="22"/>
              </w:rPr>
              <w:t>(teljes hivatalos név)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Születési hely, idő: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B046A" w:rsidRPr="00624DB8" w:rsidTr="000812D8">
        <w:trPr>
          <w:trHeight w:val="567"/>
        </w:trPr>
        <w:tc>
          <w:tcPr>
            <w:tcW w:w="2977" w:type="dxa"/>
            <w:vAlign w:val="center"/>
          </w:tcPr>
          <w:p w:rsidR="002B046A" w:rsidRPr="00624DB8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Anyja neve:</w:t>
            </w:r>
          </w:p>
        </w:tc>
        <w:tc>
          <w:tcPr>
            <w:tcW w:w="6095" w:type="dxa"/>
            <w:vAlign w:val="center"/>
          </w:tcPr>
          <w:p w:rsidR="002B046A" w:rsidRPr="00DA53DD" w:rsidRDefault="002B046A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A53DD" w:rsidRPr="00624DB8" w:rsidTr="00A12065">
        <w:trPr>
          <w:trHeight w:val="567"/>
        </w:trPr>
        <w:tc>
          <w:tcPr>
            <w:tcW w:w="2977" w:type="dxa"/>
            <w:vAlign w:val="center"/>
          </w:tcPr>
          <w:p w:rsidR="00DA53DD" w:rsidRPr="00624DB8" w:rsidRDefault="00DA53DD" w:rsidP="00A12065">
            <w:pPr>
              <w:pStyle w:val="Cmsor4"/>
              <w:spacing w:line="240" w:lineRule="auto"/>
              <w:rPr>
                <w:rFonts w:asciiTheme="minorHAnsi" w:hAnsiTheme="minorHAnsi"/>
                <w:szCs w:val="22"/>
              </w:rPr>
            </w:pPr>
            <w:r w:rsidRPr="00624DB8">
              <w:rPr>
                <w:rFonts w:asciiTheme="minorHAnsi" w:hAnsiTheme="minorHAnsi"/>
                <w:szCs w:val="22"/>
              </w:rPr>
              <w:t>Állandó lakcím</w:t>
            </w:r>
          </w:p>
        </w:tc>
        <w:tc>
          <w:tcPr>
            <w:tcW w:w="6095" w:type="dxa"/>
            <w:vAlign w:val="center"/>
          </w:tcPr>
          <w:p w:rsidR="00DA53DD" w:rsidRPr="00DA53DD" w:rsidRDefault="00DA53DD" w:rsidP="00A12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Postai levelezési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6095" w:type="dxa"/>
            <w:vAlign w:val="center"/>
          </w:tcPr>
          <w:p w:rsidR="00E24ED1" w:rsidRPr="00DA53DD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63EB3" w:rsidRPr="00DA53DD" w:rsidRDefault="00363EB3"/>
    <w:p w:rsidR="005A3636" w:rsidRDefault="00DE6194" w:rsidP="00DA53DD">
      <w:pPr>
        <w:pStyle w:val="Cmsor2"/>
        <w:spacing w:before="0"/>
      </w:pPr>
      <w:r>
        <w:t xml:space="preserve">2.) </w:t>
      </w:r>
      <w:r w:rsidR="005A3636" w:rsidRPr="00E24ED1">
        <w:t>Erasmus+ ösztöndíjjal kapcsolatos adatok</w:t>
      </w:r>
      <w:r w:rsidR="0027483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Küldő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Küldő intézmény Erasmus kódja (max. 12 karakter)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sz w:val="22"/>
                <w:szCs w:val="22"/>
              </w:rPr>
              <w:t xml:space="preserve">HU </w:t>
            </w: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Fogadó intézmény neve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Fogadó intézmény Erasmus kódja (max. 12 karakter)</w:t>
            </w:r>
          </w:p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/amennyiben releváns/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DA53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Erasmus+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mobilitás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 xml:space="preserve"> időtartama (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hallgatók esetében 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hónap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957D96">
              <w:rPr>
                <w:rFonts w:asciiTheme="minorHAnsi" w:hAnsiTheme="minorHAnsi"/>
                <w:bCs/>
                <w:sz w:val="22"/>
                <w:szCs w:val="22"/>
              </w:rPr>
              <w:t xml:space="preserve"> munkatársak esetében </w:t>
            </w:r>
            <w:r w:rsidR="0027483B" w:rsidRPr="00624DB8">
              <w:rPr>
                <w:rFonts w:asciiTheme="minorHAnsi" w:hAnsiTheme="minorHAnsi"/>
                <w:bCs/>
                <w:sz w:val="22"/>
                <w:szCs w:val="22"/>
              </w:rPr>
              <w:t>nap</w:t>
            </w:r>
            <w:r w:rsidRPr="00624DB8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4ED1" w:rsidRPr="00624DB8" w:rsidTr="000812D8">
        <w:trPr>
          <w:trHeight w:val="567"/>
        </w:trPr>
        <w:tc>
          <w:tcPr>
            <w:tcW w:w="2977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24DB8">
              <w:rPr>
                <w:rFonts w:asciiTheme="minorHAnsi" w:hAnsiTheme="minorHAnsi"/>
                <w:sz w:val="22"/>
                <w:szCs w:val="22"/>
              </w:rPr>
              <w:t>Erasmus</w:t>
            </w:r>
            <w:r w:rsidR="0027483B" w:rsidRPr="00624DB8">
              <w:rPr>
                <w:rFonts w:asciiTheme="minorHAnsi" w:hAnsiTheme="minorHAnsi"/>
                <w:sz w:val="22"/>
                <w:szCs w:val="22"/>
              </w:rPr>
              <w:t xml:space="preserve">+ mobilitás </w:t>
            </w:r>
            <w:r w:rsidRPr="00624DB8">
              <w:rPr>
                <w:rFonts w:asciiTheme="minorHAnsi" w:hAnsiTheme="minorHAnsi"/>
                <w:sz w:val="22"/>
                <w:szCs w:val="22"/>
              </w:rPr>
              <w:t>kezdete és vége</w:t>
            </w:r>
          </w:p>
        </w:tc>
        <w:tc>
          <w:tcPr>
            <w:tcW w:w="6095" w:type="dxa"/>
            <w:vAlign w:val="center"/>
          </w:tcPr>
          <w:p w:rsidR="00E24ED1" w:rsidRPr="00624DB8" w:rsidRDefault="00E24ED1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p w:rsidR="005A3636" w:rsidRPr="00CC5E16" w:rsidRDefault="00DE6194" w:rsidP="00CC5E16">
      <w:pPr>
        <w:pStyle w:val="Cmsor2"/>
        <w:rPr>
          <w:b w:val="0"/>
        </w:rPr>
      </w:pPr>
      <w:r>
        <w:lastRenderedPageBreak/>
        <w:t>3</w:t>
      </w:r>
      <w:r w:rsidR="00D13FAF">
        <w:t>.</w:t>
      </w:r>
      <w:r w:rsidR="00ED426D">
        <w:t>)</w:t>
      </w:r>
      <w:r w:rsidR="00D13FAF">
        <w:t xml:space="preserve"> </w:t>
      </w:r>
      <w:r w:rsidR="005A3636" w:rsidRPr="00CC5E16">
        <w:t>A betegség vagy fogyatékosság ismertetése</w:t>
      </w:r>
    </w:p>
    <w:p w:rsidR="00624DB8" w:rsidRPr="00CC5E16" w:rsidRDefault="00624DB8" w:rsidP="00CC5E16">
      <w:pPr>
        <w:jc w:val="both"/>
        <w:rPr>
          <w:rFonts w:asciiTheme="minorHAnsi" w:hAnsiTheme="minorHAnsi"/>
          <w:i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fejtse ki, hogy milyen tartós betegséggel vagy fogyatékossággal rendelkezik és ez milyen </w:t>
      </w:r>
      <w:r w:rsidR="00D13FAF" w:rsidRPr="00CC5E16">
        <w:rPr>
          <w:rFonts w:asciiTheme="minorHAnsi" w:hAnsiTheme="minorHAnsi"/>
          <w:sz w:val="22"/>
          <w:szCs w:val="22"/>
        </w:rPr>
        <w:t xml:space="preserve">hatással van </w:t>
      </w:r>
      <w:r w:rsidR="00801C2D">
        <w:rPr>
          <w:rFonts w:asciiTheme="minorHAnsi" w:hAnsiTheme="minorHAnsi"/>
          <w:sz w:val="22"/>
          <w:szCs w:val="22"/>
        </w:rPr>
        <w:t xml:space="preserve">ez </w:t>
      </w:r>
      <w:r w:rsidR="00D13FAF" w:rsidRPr="00CC5E16">
        <w:rPr>
          <w:rFonts w:asciiTheme="minorHAnsi" w:hAnsiTheme="minorHAnsi"/>
          <w:sz w:val="22"/>
          <w:szCs w:val="22"/>
        </w:rPr>
        <w:t>a</w:t>
      </w:r>
      <w:r w:rsidR="00B37D0F">
        <w:rPr>
          <w:rFonts w:asciiTheme="minorHAnsi" w:hAnsiTheme="minorHAnsi"/>
          <w:sz w:val="22"/>
          <w:szCs w:val="22"/>
        </w:rPr>
        <w:t xml:space="preserve"> </w:t>
      </w:r>
      <w:r w:rsidR="00D13FAF" w:rsidRPr="00CC5E16">
        <w:rPr>
          <w:rFonts w:asciiTheme="minorHAnsi" w:hAnsiTheme="minorHAnsi"/>
          <w:sz w:val="22"/>
          <w:szCs w:val="22"/>
        </w:rPr>
        <w:t>mobilitására</w:t>
      </w:r>
      <w:r w:rsidR="00237A46" w:rsidRPr="00CC5E16">
        <w:rPr>
          <w:rFonts w:asciiTheme="minorHAnsi" w:hAnsiTheme="minorHAnsi"/>
          <w:sz w:val="22"/>
          <w:szCs w:val="22"/>
        </w:rPr>
        <w:t>! M</w:t>
      </w:r>
      <w:r w:rsidR="00D13FAF" w:rsidRPr="00CC5E16">
        <w:rPr>
          <w:rFonts w:asciiTheme="minorHAnsi" w:hAnsiTheme="minorHAnsi"/>
          <w:sz w:val="22"/>
          <w:szCs w:val="22"/>
        </w:rPr>
        <w:t xml:space="preserve">iért jelent </w:t>
      </w:r>
      <w:r w:rsidR="00237A46" w:rsidRPr="00CC5E16">
        <w:rPr>
          <w:rFonts w:asciiTheme="minorHAnsi" w:hAnsiTheme="minorHAnsi"/>
          <w:sz w:val="22"/>
          <w:szCs w:val="22"/>
        </w:rPr>
        <w:t>a tartós betegség vagy fogyatékosság</w:t>
      </w:r>
      <w:r w:rsidR="00D13FAF" w:rsidRPr="00CC5E16">
        <w:rPr>
          <w:rFonts w:asciiTheme="minorHAnsi" w:hAnsiTheme="minorHAnsi"/>
          <w:sz w:val="22"/>
          <w:szCs w:val="22"/>
        </w:rPr>
        <w:t xml:space="preserve"> többletköltséget a mobilitás</w:t>
      </w:r>
      <w:r w:rsidR="00237A46" w:rsidRPr="00CC5E16">
        <w:rPr>
          <w:rFonts w:asciiTheme="minorHAnsi" w:hAnsiTheme="minorHAnsi"/>
          <w:sz w:val="22"/>
          <w:szCs w:val="22"/>
        </w:rPr>
        <w:t>a</w:t>
      </w:r>
      <w:r w:rsidR="00D13FAF" w:rsidRPr="00CC5E16">
        <w:rPr>
          <w:rFonts w:asciiTheme="minorHAnsi" w:hAnsiTheme="minorHAnsi"/>
          <w:sz w:val="22"/>
          <w:szCs w:val="22"/>
        </w:rPr>
        <w:t xml:space="preserve"> során</w:t>
      </w:r>
      <w:r w:rsidR="00237A46" w:rsidRPr="00CC5E16">
        <w:rPr>
          <w:rFonts w:asciiTheme="minorHAnsi" w:hAnsiTheme="minorHAnsi"/>
          <w:sz w:val="22"/>
          <w:szCs w:val="22"/>
        </w:rPr>
        <w:t>?</w:t>
      </w:r>
      <w:r w:rsidR="00F059B0">
        <w:rPr>
          <w:rFonts w:asciiTheme="minorHAnsi" w:hAnsiTheme="minorHAnsi"/>
          <w:i/>
          <w:sz w:val="22"/>
          <w:szCs w:val="22"/>
        </w:rPr>
        <w:t xml:space="preserve"> (A fogyatékosságot vagy tartós betegséget alátámasztó orvosi igazolást csatolni kell a pályázathoz!)</w:t>
      </w:r>
    </w:p>
    <w:p w:rsidR="005A3636" w:rsidRPr="00CC5E16" w:rsidRDefault="005A3636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7D6C" w:rsidRPr="00624DB8" w:rsidTr="001A7D6C">
        <w:tc>
          <w:tcPr>
            <w:tcW w:w="9212" w:type="dxa"/>
          </w:tcPr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7D6C" w:rsidRPr="00CC5E16" w:rsidRDefault="001A7D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7D6C" w:rsidRPr="00CC5E16" w:rsidRDefault="001A7D6C">
      <w:pPr>
        <w:rPr>
          <w:rFonts w:asciiTheme="minorHAnsi" w:hAnsiTheme="minorHAnsi"/>
          <w:sz w:val="22"/>
          <w:szCs w:val="22"/>
        </w:rPr>
      </w:pPr>
    </w:p>
    <w:p w:rsidR="00D13FAF" w:rsidRPr="00CC5E16" w:rsidRDefault="006A6910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C5E1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4.) Kiegészítő támogatás tételes igénylése</w:t>
      </w:r>
    </w:p>
    <w:p w:rsidR="001A7D6C" w:rsidRPr="00CC5E16" w:rsidRDefault="001A7D6C" w:rsidP="00CC5E16">
      <w:pPr>
        <w:jc w:val="both"/>
        <w:rPr>
          <w:rFonts w:asciiTheme="minorHAnsi" w:hAnsiTheme="minorHAnsi"/>
          <w:sz w:val="22"/>
          <w:szCs w:val="22"/>
        </w:rPr>
      </w:pPr>
      <w:r w:rsidRPr="00CC5E16">
        <w:rPr>
          <w:rFonts w:asciiTheme="minorHAnsi" w:hAnsiTheme="minorHAnsi"/>
          <w:sz w:val="22"/>
          <w:szCs w:val="22"/>
        </w:rPr>
        <w:t xml:space="preserve">Kérjük, sorolja fel tételesen, hogy milyen </w:t>
      </w:r>
      <w:r w:rsidR="00B8362E" w:rsidRPr="00CC5E16">
        <w:rPr>
          <w:rFonts w:asciiTheme="minorHAnsi" w:hAnsiTheme="minorHAnsi"/>
          <w:sz w:val="22"/>
          <w:szCs w:val="22"/>
        </w:rPr>
        <w:t>költségtípusokra</w:t>
      </w:r>
      <w:r w:rsidR="000445A1" w:rsidRPr="00CC5E16">
        <w:rPr>
          <w:rFonts w:asciiTheme="minorHAnsi" w:hAnsiTheme="minorHAnsi"/>
          <w:sz w:val="22"/>
          <w:szCs w:val="22"/>
        </w:rPr>
        <w:t xml:space="preserve"> </w:t>
      </w:r>
      <w:r w:rsidR="00CC58D4" w:rsidRPr="00CC5E16">
        <w:rPr>
          <w:rFonts w:asciiTheme="minorHAnsi" w:hAnsiTheme="minorHAnsi"/>
          <w:sz w:val="22"/>
          <w:szCs w:val="22"/>
        </w:rPr>
        <w:t>mekkora</w:t>
      </w:r>
      <w:r w:rsidR="000406AF" w:rsidRPr="00CC5E16">
        <w:rPr>
          <w:rFonts w:asciiTheme="minorHAnsi" w:hAnsiTheme="minorHAnsi"/>
          <w:sz w:val="22"/>
          <w:szCs w:val="22"/>
        </w:rPr>
        <w:t xml:space="preserve"> összegű támogatást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0406AF" w:rsidRPr="00CC5E16">
        <w:rPr>
          <w:rFonts w:asciiTheme="minorHAnsi" w:hAnsiTheme="minorHAnsi"/>
          <w:sz w:val="22"/>
          <w:szCs w:val="22"/>
        </w:rPr>
        <w:t>igényel</w:t>
      </w:r>
      <w:r w:rsidRPr="00CC5E16">
        <w:rPr>
          <w:rFonts w:asciiTheme="minorHAnsi" w:hAnsiTheme="minorHAnsi"/>
          <w:sz w:val="22"/>
          <w:szCs w:val="22"/>
        </w:rPr>
        <w:t xml:space="preserve">. </w:t>
      </w:r>
      <w:r w:rsidR="00F5668C" w:rsidRPr="00CC5E16">
        <w:rPr>
          <w:rFonts w:asciiTheme="minorHAnsi" w:hAnsiTheme="minorHAnsi"/>
          <w:sz w:val="22"/>
          <w:szCs w:val="22"/>
        </w:rPr>
        <w:t>Kérjük, tartsa szem előtt, hogy a megítélt támogatás felhasználásáról tételesen, számlákkal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 xml:space="preserve">kell elszámolnia. Az alábbi táblázatban a </w:t>
      </w:r>
      <w:r w:rsidR="00F5668C" w:rsidRPr="00CC5E16">
        <w:rPr>
          <w:rFonts w:asciiTheme="minorHAnsi" w:hAnsiTheme="minorHAnsi"/>
          <w:b/>
          <w:sz w:val="22"/>
          <w:szCs w:val="22"/>
        </w:rPr>
        <w:t>teljes időtartamra igényelt (összes hónap</w:t>
      </w:r>
      <w:r w:rsidR="00801C2D">
        <w:rPr>
          <w:rFonts w:asciiTheme="minorHAnsi" w:hAnsiTheme="minorHAnsi"/>
          <w:b/>
          <w:sz w:val="22"/>
          <w:szCs w:val="22"/>
        </w:rPr>
        <w:t>ra</w:t>
      </w:r>
      <w:r w:rsidR="00F059B0" w:rsidRPr="00CC5E16">
        <w:rPr>
          <w:rFonts w:asciiTheme="minorHAnsi" w:hAnsiTheme="minorHAnsi"/>
          <w:b/>
          <w:sz w:val="22"/>
          <w:szCs w:val="22"/>
        </w:rPr>
        <w:t>/nap</w:t>
      </w:r>
      <w:r w:rsidR="00801C2D">
        <w:rPr>
          <w:rFonts w:asciiTheme="minorHAnsi" w:hAnsiTheme="minorHAnsi"/>
          <w:b/>
          <w:sz w:val="22"/>
          <w:szCs w:val="22"/>
        </w:rPr>
        <w:t>ra számított</w:t>
      </w:r>
      <w:r w:rsidR="00F5668C" w:rsidRPr="00CC5E16">
        <w:rPr>
          <w:rFonts w:asciiTheme="minorHAnsi" w:hAnsiTheme="minorHAnsi"/>
          <w:b/>
          <w:sz w:val="22"/>
          <w:szCs w:val="22"/>
        </w:rPr>
        <w:t>)</w:t>
      </w:r>
      <w:r w:rsidR="00F5668C" w:rsidRPr="00CC5E16">
        <w:rPr>
          <w:rFonts w:asciiTheme="minorHAnsi" w:hAnsiTheme="minorHAnsi"/>
          <w:sz w:val="22"/>
          <w:szCs w:val="22"/>
        </w:rPr>
        <w:t xml:space="preserve"> összegeket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F5668C" w:rsidRPr="00CC5E16">
        <w:rPr>
          <w:rFonts w:asciiTheme="minorHAnsi" w:hAnsiTheme="minorHAnsi"/>
          <w:sz w:val="22"/>
          <w:szCs w:val="22"/>
        </w:rPr>
        <w:t>kérjük feltüntetni.</w:t>
      </w:r>
      <w:r w:rsidR="003A3129" w:rsidRPr="00CC5E16">
        <w:rPr>
          <w:rFonts w:asciiTheme="minorHAnsi" w:hAnsiTheme="minorHAnsi"/>
          <w:sz w:val="22"/>
          <w:szCs w:val="22"/>
        </w:rPr>
        <w:t xml:space="preserve"> </w:t>
      </w:r>
      <w:r w:rsidR="00C03306" w:rsidRPr="00CC5E16">
        <w:rPr>
          <w:rFonts w:asciiTheme="minorHAnsi" w:hAnsiTheme="minorHAnsi"/>
          <w:sz w:val="22"/>
          <w:szCs w:val="22"/>
        </w:rPr>
        <w:t>Csak olyan többletköltségekre kérjen támogatást, amelyek szorosan kapcsolódnak a betegségéhez és a külföldi tartózkodás miatt merülnek fel!</w:t>
      </w:r>
    </w:p>
    <w:p w:rsidR="00A30437" w:rsidRDefault="00A30437" w:rsidP="00CC5E16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Vilgosrcs5jellszn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2A0E6E" w:rsidRPr="00A30437" w:rsidTr="00CC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Tevékenység, költségtípus</w:t>
            </w: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2A25">
              <w:rPr>
                <w:rFonts w:asciiTheme="minorHAnsi" w:hAnsiTheme="minorHAnsi"/>
                <w:sz w:val="22"/>
                <w:szCs w:val="22"/>
              </w:rPr>
              <w:t>Igényelt támogatás (EUR)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tejes időtartamra vonatkozóan</w:t>
            </w: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5E16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95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A0E6E" w:rsidRPr="00CC5E16" w:rsidRDefault="002A0E6E" w:rsidP="00CC5E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0E6E" w:rsidRPr="00A30437" w:rsidTr="00CC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</w:tcPr>
          <w:p w:rsidR="002A0E6E" w:rsidRPr="00CC5E16" w:rsidRDefault="002A0E6E" w:rsidP="003A312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ÖSSZESEN:</w:t>
            </w:r>
          </w:p>
        </w:tc>
        <w:tc>
          <w:tcPr>
            <w:tcW w:w="2693" w:type="dxa"/>
          </w:tcPr>
          <w:p w:rsidR="002A0E6E" w:rsidRPr="00CC5E16" w:rsidRDefault="002A0E6E" w:rsidP="003A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3306" w:rsidRPr="00CC5E16" w:rsidRDefault="00C03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Theme="minorHAnsi" w:hAnsiTheme="minorHAnsi"/>
          <w:bCs/>
          <w:i/>
          <w:sz w:val="22"/>
          <w:szCs w:val="22"/>
        </w:rPr>
      </w:pPr>
      <w:r w:rsidRPr="00CC5E16">
        <w:rPr>
          <w:rFonts w:asciiTheme="minorHAnsi" w:hAnsiTheme="minorHAnsi"/>
          <w:bCs/>
          <w:i/>
          <w:sz w:val="22"/>
          <w:szCs w:val="22"/>
        </w:rPr>
        <w:t xml:space="preserve">(A táblázat további sorokkal bővíthető, </w:t>
      </w:r>
      <w:r w:rsidR="00A30437" w:rsidRPr="00CC5E16">
        <w:rPr>
          <w:rFonts w:asciiTheme="minorHAnsi" w:hAnsiTheme="minorHAnsi"/>
          <w:bCs/>
          <w:i/>
          <w:sz w:val="22"/>
          <w:szCs w:val="22"/>
        </w:rPr>
        <w:t>igény szerint</w:t>
      </w:r>
      <w:r w:rsidRPr="00CC5E16">
        <w:rPr>
          <w:rFonts w:asciiTheme="minorHAnsi" w:hAnsiTheme="minorHAnsi"/>
          <w:bCs/>
          <w:i/>
          <w:sz w:val="22"/>
          <w:szCs w:val="22"/>
        </w:rPr>
        <w:t>.)</w:t>
      </w:r>
    </w:p>
    <w:p w:rsidR="001A7D6C" w:rsidRDefault="001A7D6C">
      <w:pPr>
        <w:rPr>
          <w:rFonts w:asciiTheme="minorHAnsi" w:hAnsiTheme="minorHAnsi"/>
          <w:sz w:val="22"/>
          <w:szCs w:val="22"/>
        </w:rPr>
      </w:pPr>
    </w:p>
    <w:p w:rsidR="0021162B" w:rsidRPr="00CC5E16" w:rsidRDefault="0021162B" w:rsidP="00CC5E1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5</w:t>
      </w:r>
      <w:r w:rsidRPr="00522A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.)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Kiegészítő támogatás</w:t>
      </w:r>
      <w:r w:rsidR="00EA602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 igény részletes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indoklása</w:t>
      </w:r>
    </w:p>
    <w:p w:rsidR="005A3636" w:rsidRPr="00CC5E16" w:rsidRDefault="00801C2D" w:rsidP="00CC5E16">
      <w:pPr>
        <w:jc w:val="both"/>
        <w:rPr>
          <w:rFonts w:asciiTheme="minorHAnsi" w:hAnsiTheme="minorHAnsi"/>
          <w:sz w:val="22"/>
          <w:szCs w:val="22"/>
        </w:rPr>
      </w:pPr>
      <w:r w:rsidRPr="00F46308">
        <w:rPr>
          <w:rFonts w:asciiTheme="minorHAnsi" w:hAnsiTheme="minorHAnsi"/>
          <w:sz w:val="22"/>
          <w:szCs w:val="22"/>
        </w:rPr>
        <w:t xml:space="preserve">Kérjük, </w:t>
      </w:r>
      <w:r w:rsidR="00053A5F">
        <w:rPr>
          <w:rFonts w:asciiTheme="minorHAnsi" w:hAnsiTheme="minorHAnsi"/>
          <w:sz w:val="22"/>
          <w:szCs w:val="22"/>
        </w:rPr>
        <w:t xml:space="preserve">részletesen </w:t>
      </w:r>
      <w:r w:rsidRPr="00F46308">
        <w:rPr>
          <w:rFonts w:asciiTheme="minorHAnsi" w:hAnsiTheme="minorHAnsi"/>
          <w:sz w:val="22"/>
          <w:szCs w:val="22"/>
        </w:rPr>
        <w:t>indokolja</w:t>
      </w:r>
      <w:r>
        <w:rPr>
          <w:rFonts w:asciiTheme="minorHAnsi" w:hAnsiTheme="minorHAnsi"/>
          <w:sz w:val="22"/>
          <w:szCs w:val="22"/>
        </w:rPr>
        <w:t>, hogy a</w:t>
      </w:r>
      <w:r w:rsidR="005A3636" w:rsidRPr="00CC5E16">
        <w:rPr>
          <w:rFonts w:asciiTheme="minorHAnsi" w:hAnsiTheme="minorHAnsi"/>
          <w:sz w:val="22"/>
          <w:szCs w:val="22"/>
        </w:rPr>
        <w:t xml:space="preserve"> </w:t>
      </w:r>
      <w:r w:rsidR="00DE705E" w:rsidRPr="00CC5E16">
        <w:rPr>
          <w:rFonts w:asciiTheme="minorHAnsi" w:hAnsiTheme="minorHAnsi"/>
          <w:sz w:val="22"/>
          <w:szCs w:val="22"/>
        </w:rPr>
        <w:t xml:space="preserve">fentebb </w:t>
      </w:r>
      <w:r w:rsidR="005A3636" w:rsidRPr="00CC5E16">
        <w:rPr>
          <w:rFonts w:asciiTheme="minorHAnsi" w:hAnsiTheme="minorHAnsi"/>
          <w:sz w:val="22"/>
          <w:szCs w:val="22"/>
        </w:rPr>
        <w:t>felsorolt tételek hogyan kapcsolódnak a betegséghez</w:t>
      </w:r>
      <w:r>
        <w:rPr>
          <w:rFonts w:asciiTheme="minorHAnsi" w:hAnsiTheme="minorHAnsi"/>
          <w:sz w:val="22"/>
          <w:szCs w:val="22"/>
        </w:rPr>
        <w:t>/ fogyatékossághoz</w:t>
      </w:r>
      <w:r w:rsidR="00EA6020">
        <w:rPr>
          <w:rFonts w:asciiTheme="minorHAnsi" w:hAnsiTheme="minorHAnsi"/>
          <w:sz w:val="22"/>
          <w:szCs w:val="22"/>
        </w:rPr>
        <w:t>!</w:t>
      </w:r>
      <w:r w:rsidR="005A3636" w:rsidRPr="00CC5E16">
        <w:rPr>
          <w:rFonts w:asciiTheme="minorHAnsi" w:hAnsiTheme="minorHAnsi"/>
          <w:sz w:val="22"/>
          <w:szCs w:val="22"/>
        </w:rPr>
        <w:t xml:space="preserve"> Indoklásában külön térjen ki arra</w:t>
      </w:r>
      <w:r w:rsidR="00DE705E" w:rsidRPr="00CC5E16">
        <w:rPr>
          <w:rFonts w:asciiTheme="minorHAnsi" w:hAnsiTheme="minorHAnsi"/>
          <w:sz w:val="22"/>
          <w:szCs w:val="22"/>
        </w:rPr>
        <w:t xml:space="preserve">, hogy a külföldi </w:t>
      </w:r>
      <w:r w:rsidR="00797032" w:rsidRPr="00CC5E16">
        <w:rPr>
          <w:rFonts w:asciiTheme="minorHAnsi" w:hAnsiTheme="minorHAnsi"/>
          <w:sz w:val="22"/>
          <w:szCs w:val="22"/>
        </w:rPr>
        <w:t>tartózkodás</w:t>
      </w:r>
      <w:r w:rsidR="00797032">
        <w:rPr>
          <w:rFonts w:asciiTheme="minorHAnsi" w:hAnsiTheme="minorHAnsi"/>
          <w:sz w:val="22"/>
          <w:szCs w:val="22"/>
        </w:rPr>
        <w:t>sal milyen összefüggésben van</w:t>
      </w:r>
      <w:r w:rsidR="00797032" w:rsidRPr="00CC5E16">
        <w:rPr>
          <w:rFonts w:asciiTheme="minorHAnsi" w:hAnsiTheme="minorHAnsi"/>
          <w:sz w:val="22"/>
          <w:szCs w:val="22"/>
        </w:rPr>
        <w:t xml:space="preserve"> </w:t>
      </w:r>
      <w:r w:rsidR="00797032">
        <w:rPr>
          <w:rFonts w:asciiTheme="minorHAnsi" w:hAnsiTheme="minorHAnsi"/>
          <w:sz w:val="22"/>
          <w:szCs w:val="22"/>
        </w:rPr>
        <w:t>az igényelt</w:t>
      </w:r>
      <w:r w:rsidR="00DE705E" w:rsidRPr="00CC5E16">
        <w:rPr>
          <w:rFonts w:asciiTheme="minorHAnsi" w:hAnsiTheme="minorHAnsi"/>
          <w:sz w:val="22"/>
          <w:szCs w:val="22"/>
        </w:rPr>
        <w:t xml:space="preserve"> támogatás</w:t>
      </w:r>
      <w:r w:rsidR="00EA6020">
        <w:rPr>
          <w:rFonts w:asciiTheme="minorHAnsi" w:hAnsiTheme="minorHAnsi"/>
          <w:sz w:val="22"/>
          <w:szCs w:val="22"/>
        </w:rPr>
        <w:t>!</w:t>
      </w:r>
    </w:p>
    <w:p w:rsidR="005A3636" w:rsidRPr="00CC5E16" w:rsidRDefault="005A3636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705E" w:rsidRPr="00624DB8" w:rsidTr="00DE705E">
        <w:tc>
          <w:tcPr>
            <w:tcW w:w="9212" w:type="dxa"/>
          </w:tcPr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705E" w:rsidRPr="00CC5E16" w:rsidRDefault="00DE7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2404" w:rsidRDefault="00F7240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72404" w:rsidRPr="00CC5E16" w:rsidTr="00CC5E16">
        <w:trPr>
          <w:trHeight w:val="567"/>
        </w:trPr>
        <w:tc>
          <w:tcPr>
            <w:tcW w:w="9214" w:type="dxa"/>
            <w:vAlign w:val="center"/>
          </w:tcPr>
          <w:p w:rsidR="00F72404" w:rsidRPr="00CC5E16" w:rsidRDefault="00F72404" w:rsidP="00CC5E16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Volt</w:t>
            </w:r>
            <w:r w:rsidR="00B608BA" w:rsidRPr="00CC5E16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 xml:space="preserve">k olyan speciális szükségletek/feltételek, melyek a fogadó intézménnyel, koordinátorral </w:t>
            </w:r>
            <w:r w:rsidR="006A7CED" w:rsidRPr="00CC5E16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Pr="00CC5E16">
              <w:rPr>
                <w:rFonts w:asciiTheme="minorHAnsi" w:hAnsiTheme="minorHAnsi"/>
                <w:i/>
                <w:sz w:val="18"/>
                <w:szCs w:val="18"/>
              </w:rPr>
              <w:t>gyeztetésre kerültek és a fogadó intézmény azokat jóváhagyta/elfogadta? Kérjük, fejtse ki röviden!</w:t>
            </w:r>
          </w:p>
          <w:p w:rsidR="00F72404" w:rsidRPr="00CC5E16" w:rsidRDefault="00F72404" w:rsidP="00CC5E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3748F" w:rsidRPr="00CC5E16" w:rsidRDefault="002A431A" w:rsidP="00CC5E16">
      <w:pPr>
        <w:pStyle w:val="Cmsor3"/>
        <w:rPr>
          <w:sz w:val="26"/>
          <w:szCs w:val="26"/>
        </w:rPr>
      </w:pPr>
      <w:r w:rsidRPr="00CC5E16">
        <w:rPr>
          <w:sz w:val="26"/>
          <w:szCs w:val="26"/>
        </w:rPr>
        <w:t>Kötelező melléklet</w:t>
      </w:r>
      <w:r w:rsidR="00BC695D" w:rsidRPr="00CC5E16">
        <w:rPr>
          <w:sz w:val="26"/>
          <w:szCs w:val="26"/>
        </w:rPr>
        <w:t>ek:</w:t>
      </w:r>
    </w:p>
    <w:p w:rsidR="00AD7CAC" w:rsidRPr="00CC5E16" w:rsidRDefault="0086503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D7CAC" w:rsidRPr="00CC5E16">
        <w:rPr>
          <w:rFonts w:asciiTheme="minorHAnsi" w:hAnsiTheme="minorHAnsi"/>
          <w:sz w:val="22"/>
          <w:szCs w:val="22"/>
        </w:rPr>
        <w:t>árom hónapnál nem régebbi kórtörténeti összefoglaló</w:t>
      </w:r>
    </w:p>
    <w:p w:rsidR="00D471CF" w:rsidRPr="00CC5E16" w:rsidRDefault="00865030" w:rsidP="00CC5E16">
      <w:pPr>
        <w:pStyle w:val="Listaszerbekezds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I</w:t>
      </w:r>
      <w:r w:rsidR="006A44A4" w:rsidRPr="00CC5E16">
        <w:rPr>
          <w:rFonts w:asciiTheme="minorHAnsi" w:hAnsiTheme="minorHAnsi"/>
          <w:sz w:val="22"/>
          <w:szCs w:val="22"/>
        </w:rPr>
        <w:t>gazolás az elnyert Erasmus+ támogatásról</w:t>
      </w:r>
      <w:r w:rsidR="00D471CF" w:rsidRPr="00CC5E16">
        <w:rPr>
          <w:rFonts w:asciiTheme="minorHAnsi" w:hAnsiTheme="minorHAnsi"/>
          <w:sz w:val="22"/>
          <w:szCs w:val="22"/>
        </w:rPr>
        <w:t xml:space="preserve"> (az igazoláson a kiutazás időtartamának is szerepelnie kell)</w:t>
      </w:r>
      <w:r w:rsidR="00797032" w:rsidRPr="00797032">
        <w:rPr>
          <w:rFonts w:asciiTheme="minorHAnsi" w:hAnsiTheme="minorHAnsi"/>
          <w:sz w:val="22"/>
          <w:szCs w:val="22"/>
        </w:rPr>
        <w:t xml:space="preserve"> </w:t>
      </w:r>
    </w:p>
    <w:p w:rsidR="006A44A4" w:rsidRDefault="006A44A4" w:rsidP="00CC5E16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677A6" w:rsidRPr="00CC5E16" w:rsidRDefault="00B677A6">
      <w:pPr>
        <w:pStyle w:val="Listaszerbekezds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B677A6" w:rsidRPr="00624DB8" w:rsidTr="00522A25">
        <w:trPr>
          <w:trHeight w:val="567"/>
        </w:trPr>
        <w:tc>
          <w:tcPr>
            <w:tcW w:w="2977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t>Pályázó aláírása</w:t>
            </w: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624DB8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B6A1B" w:rsidRPr="00CC5E16" w:rsidRDefault="000B6A1B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C5E16">
              <w:rPr>
                <w:rFonts w:asciiTheme="minorHAnsi" w:hAnsiTheme="minorHAnsi"/>
                <w:bCs/>
                <w:i/>
                <w:sz w:val="22"/>
                <w:szCs w:val="22"/>
              </w:rPr>
              <w:t>A pályázatban közölt adatok a valóságnak megfelelnek.</w:t>
            </w:r>
          </w:p>
        </w:tc>
      </w:tr>
      <w:tr w:rsidR="00B677A6" w:rsidRPr="00624DB8" w:rsidTr="00B677A6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4DB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Dátum, hely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A6" w:rsidRPr="00624DB8" w:rsidRDefault="00B677A6" w:rsidP="00CC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677A6" w:rsidRPr="00CC5E16" w:rsidRDefault="00B677A6" w:rsidP="00CC5E16">
      <w:pPr>
        <w:rPr>
          <w:rFonts w:asciiTheme="minorHAnsi" w:hAnsiTheme="minorHAnsi"/>
          <w:sz w:val="22"/>
          <w:szCs w:val="22"/>
        </w:rPr>
      </w:pPr>
    </w:p>
    <w:sectPr w:rsidR="00B677A6" w:rsidRPr="00CC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F7" w:rsidRDefault="006523F7" w:rsidP="00704EF1">
      <w:r>
        <w:separator/>
      </w:r>
    </w:p>
  </w:endnote>
  <w:endnote w:type="continuationSeparator" w:id="0">
    <w:p w:rsidR="006523F7" w:rsidRDefault="006523F7" w:rsidP="007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F7" w:rsidRDefault="006523F7" w:rsidP="00704EF1">
      <w:r>
        <w:separator/>
      </w:r>
    </w:p>
  </w:footnote>
  <w:footnote w:type="continuationSeparator" w:id="0">
    <w:p w:rsidR="006523F7" w:rsidRDefault="006523F7" w:rsidP="007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A04"/>
    <w:multiLevelType w:val="hybridMultilevel"/>
    <w:tmpl w:val="36D02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5498"/>
    <w:multiLevelType w:val="hybridMultilevel"/>
    <w:tmpl w:val="EDC414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1"/>
    <w:rsid w:val="0000278B"/>
    <w:rsid w:val="000243CB"/>
    <w:rsid w:val="00037541"/>
    <w:rsid w:val="000406AF"/>
    <w:rsid w:val="000445A1"/>
    <w:rsid w:val="0004537E"/>
    <w:rsid w:val="00053A5F"/>
    <w:rsid w:val="0006783B"/>
    <w:rsid w:val="000770D4"/>
    <w:rsid w:val="000B6A1B"/>
    <w:rsid w:val="000B7AC1"/>
    <w:rsid w:val="00112977"/>
    <w:rsid w:val="00124543"/>
    <w:rsid w:val="001531FC"/>
    <w:rsid w:val="00156B6A"/>
    <w:rsid w:val="00163E02"/>
    <w:rsid w:val="00182AF8"/>
    <w:rsid w:val="001A7D6C"/>
    <w:rsid w:val="001B0425"/>
    <w:rsid w:val="001D2799"/>
    <w:rsid w:val="00204774"/>
    <w:rsid w:val="0021162B"/>
    <w:rsid w:val="0023748F"/>
    <w:rsid w:val="00237A46"/>
    <w:rsid w:val="0024069A"/>
    <w:rsid w:val="002446D1"/>
    <w:rsid w:val="0027483B"/>
    <w:rsid w:val="002A0E6E"/>
    <w:rsid w:val="002A431A"/>
    <w:rsid w:val="002B046A"/>
    <w:rsid w:val="00363EB3"/>
    <w:rsid w:val="003862D5"/>
    <w:rsid w:val="003A3129"/>
    <w:rsid w:val="00450B82"/>
    <w:rsid w:val="00455CB4"/>
    <w:rsid w:val="00483ADC"/>
    <w:rsid w:val="00494EC0"/>
    <w:rsid w:val="004E4A95"/>
    <w:rsid w:val="005425B0"/>
    <w:rsid w:val="00574613"/>
    <w:rsid w:val="00591B56"/>
    <w:rsid w:val="005A3636"/>
    <w:rsid w:val="005A6029"/>
    <w:rsid w:val="005A7171"/>
    <w:rsid w:val="005D3362"/>
    <w:rsid w:val="005D7B76"/>
    <w:rsid w:val="006001AE"/>
    <w:rsid w:val="00624DB8"/>
    <w:rsid w:val="0063412F"/>
    <w:rsid w:val="006523F7"/>
    <w:rsid w:val="00696B4E"/>
    <w:rsid w:val="006A0F05"/>
    <w:rsid w:val="006A44A4"/>
    <w:rsid w:val="006A6910"/>
    <w:rsid w:val="006A7CED"/>
    <w:rsid w:val="006E5CCC"/>
    <w:rsid w:val="006E7AC3"/>
    <w:rsid w:val="006F3768"/>
    <w:rsid w:val="00704EF1"/>
    <w:rsid w:val="007077D3"/>
    <w:rsid w:val="00727660"/>
    <w:rsid w:val="00736C5D"/>
    <w:rsid w:val="00745DE9"/>
    <w:rsid w:val="00797032"/>
    <w:rsid w:val="007D169A"/>
    <w:rsid w:val="007E7F9F"/>
    <w:rsid w:val="007F24E5"/>
    <w:rsid w:val="00801C2D"/>
    <w:rsid w:val="0085213D"/>
    <w:rsid w:val="00865030"/>
    <w:rsid w:val="008848AA"/>
    <w:rsid w:val="008A05B6"/>
    <w:rsid w:val="008D6F5A"/>
    <w:rsid w:val="00912BBE"/>
    <w:rsid w:val="00957D96"/>
    <w:rsid w:val="009801E1"/>
    <w:rsid w:val="0099282E"/>
    <w:rsid w:val="009E4DCF"/>
    <w:rsid w:val="00A30437"/>
    <w:rsid w:val="00A54CC4"/>
    <w:rsid w:val="00AD7CAC"/>
    <w:rsid w:val="00B23378"/>
    <w:rsid w:val="00B3339B"/>
    <w:rsid w:val="00B37D0F"/>
    <w:rsid w:val="00B608BA"/>
    <w:rsid w:val="00B677A6"/>
    <w:rsid w:val="00B8362E"/>
    <w:rsid w:val="00BC2C79"/>
    <w:rsid w:val="00BC695D"/>
    <w:rsid w:val="00BE187B"/>
    <w:rsid w:val="00BE5D01"/>
    <w:rsid w:val="00C03306"/>
    <w:rsid w:val="00CA61B5"/>
    <w:rsid w:val="00CC58D4"/>
    <w:rsid w:val="00CC5E16"/>
    <w:rsid w:val="00CD17ED"/>
    <w:rsid w:val="00D10E82"/>
    <w:rsid w:val="00D13FAF"/>
    <w:rsid w:val="00D15ACF"/>
    <w:rsid w:val="00D25439"/>
    <w:rsid w:val="00D471CF"/>
    <w:rsid w:val="00D54A42"/>
    <w:rsid w:val="00D878DF"/>
    <w:rsid w:val="00DA53DD"/>
    <w:rsid w:val="00DD1695"/>
    <w:rsid w:val="00DE6194"/>
    <w:rsid w:val="00DE705E"/>
    <w:rsid w:val="00E24ED1"/>
    <w:rsid w:val="00E61F69"/>
    <w:rsid w:val="00E779FC"/>
    <w:rsid w:val="00E91A6D"/>
    <w:rsid w:val="00EA6020"/>
    <w:rsid w:val="00EB0611"/>
    <w:rsid w:val="00EC2AF6"/>
    <w:rsid w:val="00ED426D"/>
    <w:rsid w:val="00F059B0"/>
    <w:rsid w:val="00F56184"/>
    <w:rsid w:val="00F5668C"/>
    <w:rsid w:val="00F72404"/>
    <w:rsid w:val="00F74977"/>
    <w:rsid w:val="00FB1C7F"/>
    <w:rsid w:val="00FC3CC6"/>
    <w:rsid w:val="00FC761E"/>
    <w:rsid w:val="00FD65ED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5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4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table" w:styleId="Vilgosrnykols5jellszn">
    <w:name w:val="Light Shading Accent 5"/>
    <w:basedOn w:val="Normltblzat"/>
    <w:uiPriority w:val="60"/>
    <w:rsid w:val="00A30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1jellszn">
    <w:name w:val="Light Shading Accent 1"/>
    <w:basedOn w:val="Normltblzat"/>
    <w:uiPriority w:val="60"/>
    <w:rsid w:val="00A3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45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E24E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right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4EF1"/>
  </w:style>
  <w:style w:type="character" w:customStyle="1" w:styleId="LbjegyzetszvegChar">
    <w:name w:val="Lábjegyzetszöveg Char"/>
    <w:basedOn w:val="Bekezdsalapbettpusa"/>
    <w:link w:val="Lbjegyzetszveg"/>
    <w:semiHidden/>
    <w:rsid w:val="00704E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04EF1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E24ED1"/>
    <w:rPr>
      <w:rFonts w:ascii="Times New Roman" w:eastAsia="Times New Roman" w:hAnsi="Times New Roman" w:cs="Times New Roman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1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87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187B"/>
    <w:rPr>
      <w:color w:val="0000FF" w:themeColor="hyperlink"/>
      <w:u w:val="single"/>
    </w:rPr>
  </w:style>
  <w:style w:type="table" w:styleId="Vilgosrcs5jellszn">
    <w:name w:val="Light Grid Accent 5"/>
    <w:basedOn w:val="Normltblzat"/>
    <w:uiPriority w:val="62"/>
    <w:rsid w:val="000678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">
    <w:name w:val="Light Grid"/>
    <w:basedOn w:val="Normltblzat"/>
    <w:uiPriority w:val="62"/>
    <w:rsid w:val="00CA6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C58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58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58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8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8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A44A4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A44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4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table" w:styleId="Vilgosrnykols5jellszn">
    <w:name w:val="Light Shading Accent 5"/>
    <w:basedOn w:val="Normltblzat"/>
    <w:uiPriority w:val="60"/>
    <w:rsid w:val="00A304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1jellszn">
    <w:name w:val="Light Shading Accent 1"/>
    <w:basedOn w:val="Normltblzat"/>
    <w:uiPriority w:val="60"/>
    <w:rsid w:val="00A3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D22F-63B1-4FE2-ADC3-84003F4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E85F8D0A</Template>
  <TotalTime>83</TotalTime>
  <Pages>3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Széll Adrienn</cp:lastModifiedBy>
  <cp:revision>121</cp:revision>
  <dcterms:created xsi:type="dcterms:W3CDTF">2015-03-11T14:22:00Z</dcterms:created>
  <dcterms:modified xsi:type="dcterms:W3CDTF">2016-03-16T12:59:00Z</dcterms:modified>
</cp:coreProperties>
</file>